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3D" w:rsidRPr="008159F4" w:rsidRDefault="00D8613D" w:rsidP="00CA7647">
      <w:pPr>
        <w:widowControl/>
        <w:spacing w:line="560" w:lineRule="exact"/>
        <w:jc w:val="left"/>
        <w:rPr>
          <w:rFonts w:ascii="黑体" w:eastAsia="黑体" w:hAnsi="黑体" w:cs="宋体"/>
          <w:b/>
          <w:bCs/>
          <w:color w:val="000000"/>
          <w:kern w:val="0"/>
        </w:rPr>
      </w:pPr>
      <w:r w:rsidRPr="008159F4">
        <w:rPr>
          <w:rFonts w:ascii="黑体" w:eastAsia="黑体" w:hAnsi="黑体" w:cs="宋体" w:hint="eastAsia"/>
          <w:b/>
          <w:bCs/>
          <w:color w:val="000000"/>
          <w:kern w:val="0"/>
        </w:rPr>
        <w:t>附件2</w:t>
      </w:r>
    </w:p>
    <w:p w:rsidR="008159F4" w:rsidRDefault="008159F4" w:rsidP="00CA7647">
      <w:pPr>
        <w:spacing w:line="560" w:lineRule="exact"/>
        <w:ind w:firstLineChars="200" w:firstLine="632"/>
      </w:pPr>
    </w:p>
    <w:p w:rsidR="00D8613D" w:rsidRPr="00CA7647" w:rsidRDefault="00FF2ABB" w:rsidP="00CA7647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</w:pPr>
      <w:bookmarkStart w:id="0" w:name="_GoBack"/>
      <w:r w:rsidRPr="00CA7647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江苏炜赋集团有限公司</w:t>
      </w:r>
      <w:r w:rsidR="00D8613D" w:rsidRPr="00CA7647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2019年公开招聘工作人员报名表</w:t>
      </w:r>
    </w:p>
    <w:bookmarkEnd w:id="0"/>
    <w:p w:rsidR="00D8613D" w:rsidRPr="008159F4" w:rsidRDefault="00D8613D" w:rsidP="008159F4">
      <w:pPr>
        <w:spacing w:line="240" w:lineRule="exact"/>
        <w:ind w:firstLineChars="200" w:firstLine="392"/>
        <w:jc w:val="center"/>
        <w:rPr>
          <w:sz w:val="20"/>
          <w:szCs w:val="20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8"/>
        <w:gridCol w:w="305"/>
        <w:gridCol w:w="12"/>
        <w:gridCol w:w="624"/>
        <w:gridCol w:w="794"/>
        <w:gridCol w:w="571"/>
        <w:gridCol w:w="718"/>
        <w:gridCol w:w="125"/>
        <w:gridCol w:w="451"/>
        <w:gridCol w:w="420"/>
        <w:gridCol w:w="201"/>
        <w:gridCol w:w="115"/>
        <w:gridCol w:w="884"/>
        <w:gridCol w:w="60"/>
        <w:gridCol w:w="140"/>
        <w:gridCol w:w="76"/>
        <w:gridCol w:w="1101"/>
        <w:gridCol w:w="1658"/>
        <w:gridCol w:w="147"/>
      </w:tblGrid>
      <w:tr w:rsidR="00D8613D" w:rsidRPr="008159F4" w:rsidTr="000C6745">
        <w:trPr>
          <w:gridAfter w:val="1"/>
          <w:wAfter w:w="147" w:type="dxa"/>
          <w:cantSplit/>
          <w:trHeight w:val="645"/>
          <w:jc w:val="center"/>
        </w:trPr>
        <w:tc>
          <w:tcPr>
            <w:tcW w:w="12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姓  名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性  别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出生年月（  岁）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  <w:r w:rsidRPr="008159F4">
              <w:rPr>
                <w:sz w:val="20"/>
                <w:szCs w:val="20"/>
              </w:rPr>
              <w:t>照片</w:t>
            </w:r>
          </w:p>
        </w:tc>
      </w:tr>
      <w:tr w:rsidR="00D8613D" w:rsidRPr="008159F4" w:rsidTr="000C6745">
        <w:trPr>
          <w:gridAfter w:val="1"/>
          <w:wAfter w:w="147" w:type="dxa"/>
          <w:cantSplit/>
          <w:trHeight w:val="645"/>
          <w:jc w:val="center"/>
        </w:trPr>
        <w:tc>
          <w:tcPr>
            <w:tcW w:w="12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民  族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籍  贯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gridAfter w:val="1"/>
          <w:wAfter w:w="147" w:type="dxa"/>
          <w:cantSplit/>
          <w:trHeight w:val="645"/>
          <w:jc w:val="center"/>
        </w:trPr>
        <w:tc>
          <w:tcPr>
            <w:tcW w:w="12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入党时间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C0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参加工作</w:t>
            </w:r>
          </w:p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gridAfter w:val="1"/>
          <w:wAfter w:w="147" w:type="dxa"/>
          <w:cantSplit/>
          <w:trHeight w:val="687"/>
          <w:jc w:val="center"/>
        </w:trPr>
        <w:tc>
          <w:tcPr>
            <w:tcW w:w="12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职称／</w:t>
            </w:r>
            <w:r w:rsidR="00902942">
              <w:rPr>
                <w:rFonts w:hint="eastAsia"/>
                <w:sz w:val="20"/>
                <w:szCs w:val="20"/>
              </w:rPr>
              <w:t>执</w:t>
            </w:r>
            <w:r w:rsidRPr="008159F4">
              <w:rPr>
                <w:rFonts w:hint="eastAsia"/>
                <w:sz w:val="20"/>
                <w:szCs w:val="20"/>
              </w:rPr>
              <w:t>业资格证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熟悉专业有何专长</w:t>
            </w:r>
          </w:p>
        </w:tc>
        <w:tc>
          <w:tcPr>
            <w:tcW w:w="35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gridAfter w:val="1"/>
          <w:wAfter w:w="147" w:type="dxa"/>
          <w:cantSplit/>
          <w:trHeight w:val="705"/>
          <w:jc w:val="center"/>
        </w:trPr>
        <w:tc>
          <w:tcPr>
            <w:tcW w:w="124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学历学位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全日制教育</w:t>
            </w:r>
          </w:p>
        </w:tc>
        <w:tc>
          <w:tcPr>
            <w:tcW w:w="2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C0" w:rsidRDefault="00D8613D" w:rsidP="008136C0">
            <w:pPr>
              <w:spacing w:line="240" w:lineRule="exact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毕业院校</w:t>
            </w:r>
          </w:p>
          <w:p w:rsidR="00D8613D" w:rsidRPr="008159F4" w:rsidRDefault="00D8613D" w:rsidP="008136C0">
            <w:pPr>
              <w:spacing w:line="240" w:lineRule="exact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gridAfter w:val="1"/>
          <w:wAfter w:w="147" w:type="dxa"/>
          <w:cantSplit/>
          <w:trHeight w:val="600"/>
          <w:jc w:val="center"/>
        </w:trPr>
        <w:tc>
          <w:tcPr>
            <w:tcW w:w="124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在职教育</w:t>
            </w:r>
          </w:p>
        </w:tc>
        <w:tc>
          <w:tcPr>
            <w:tcW w:w="2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C0" w:rsidRDefault="00D8613D" w:rsidP="008136C0">
            <w:pPr>
              <w:spacing w:line="240" w:lineRule="exact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毕业院校</w:t>
            </w:r>
          </w:p>
          <w:p w:rsidR="00D8613D" w:rsidRPr="008159F4" w:rsidRDefault="00D8613D" w:rsidP="008136C0">
            <w:pPr>
              <w:spacing w:line="240" w:lineRule="exact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系及专业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gridAfter w:val="1"/>
          <w:wAfter w:w="147" w:type="dxa"/>
          <w:cantSplit/>
          <w:trHeight w:val="508"/>
          <w:jc w:val="center"/>
        </w:trPr>
        <w:tc>
          <w:tcPr>
            <w:tcW w:w="267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工作单位及现任职务</w:t>
            </w:r>
          </w:p>
        </w:tc>
        <w:tc>
          <w:tcPr>
            <w:tcW w:w="65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gridAfter w:val="1"/>
          <w:wAfter w:w="147" w:type="dxa"/>
          <w:cantSplit/>
          <w:trHeight w:val="630"/>
          <w:jc w:val="center"/>
        </w:trPr>
        <w:tc>
          <w:tcPr>
            <w:tcW w:w="12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职务级别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任</w:t>
            </w:r>
            <w:proofErr w:type="gramStart"/>
            <w:r w:rsidRPr="008159F4">
              <w:rPr>
                <w:rFonts w:hint="eastAsia"/>
                <w:sz w:val="20"/>
                <w:szCs w:val="20"/>
              </w:rPr>
              <w:t>现职级</w:t>
            </w:r>
            <w:proofErr w:type="gramEnd"/>
            <w:r w:rsidRPr="008159F4">
              <w:rPr>
                <w:rFonts w:hint="eastAsia"/>
                <w:sz w:val="20"/>
                <w:szCs w:val="20"/>
              </w:rPr>
              <w:t>职务时间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单位性质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gridAfter w:val="1"/>
          <w:wAfter w:w="147" w:type="dxa"/>
          <w:cantSplit/>
          <w:trHeight w:val="5388"/>
          <w:jc w:val="center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C0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个人</w:t>
            </w:r>
          </w:p>
          <w:p w:rsidR="008136C0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简历</w:t>
            </w:r>
          </w:p>
          <w:p w:rsidR="00D8613D" w:rsidRPr="008159F4" w:rsidRDefault="00D8613D" w:rsidP="008136C0">
            <w:pPr>
              <w:spacing w:line="240" w:lineRule="exact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（高中起的学习及工作情况）</w:t>
            </w:r>
          </w:p>
        </w:tc>
        <w:tc>
          <w:tcPr>
            <w:tcW w:w="82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FB7E1F">
        <w:trPr>
          <w:cantSplit/>
          <w:trHeight w:val="7781"/>
          <w:jc w:val="center"/>
        </w:trPr>
        <w:tc>
          <w:tcPr>
            <w:tcW w:w="9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lastRenderedPageBreak/>
              <w:t>工作业绩及奖惩情况</w:t>
            </w:r>
          </w:p>
        </w:tc>
        <w:tc>
          <w:tcPr>
            <w:tcW w:w="84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D8613D" w:rsidRPr="008159F4" w:rsidTr="000C6745">
        <w:trPr>
          <w:cantSplit/>
          <w:trHeight w:hRule="exact" w:val="791"/>
          <w:jc w:val="center"/>
        </w:trPr>
        <w:tc>
          <w:tcPr>
            <w:tcW w:w="9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称  谓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4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 w:rsidR="00D8613D" w:rsidRPr="008159F4" w:rsidTr="000C6745">
        <w:trPr>
          <w:cantSplit/>
          <w:trHeight w:val="436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cantSplit/>
          <w:trHeight w:val="397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cantSplit/>
          <w:trHeight w:val="402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cantSplit/>
          <w:trHeight w:val="492"/>
          <w:jc w:val="center"/>
        </w:trPr>
        <w:tc>
          <w:tcPr>
            <w:tcW w:w="9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cantSplit/>
          <w:trHeight w:val="463"/>
          <w:jc w:val="center"/>
        </w:trPr>
        <w:tc>
          <w:tcPr>
            <w:tcW w:w="9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FB7E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1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ind w:firstLineChars="200" w:firstLine="392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4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cantSplit/>
          <w:trHeight w:val="454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3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单位电话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8613D" w:rsidRPr="008159F4" w:rsidTr="000C6745">
        <w:trPr>
          <w:cantSplit/>
          <w:trHeight w:val="460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住宅电话</w:t>
            </w:r>
          </w:p>
        </w:tc>
        <w:tc>
          <w:tcPr>
            <w:tcW w:w="32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3D" w:rsidRPr="008159F4" w:rsidRDefault="00D8613D" w:rsidP="008136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59F4"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13D" w:rsidRPr="008159F4" w:rsidRDefault="00D8613D" w:rsidP="000C674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8613D" w:rsidRPr="00D8613D" w:rsidRDefault="00D8613D" w:rsidP="000C6745">
      <w:pPr>
        <w:spacing w:line="240" w:lineRule="exact"/>
      </w:pPr>
    </w:p>
    <w:sectPr w:rsidR="00D8613D" w:rsidRPr="00D8613D" w:rsidSect="00351B66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18" w:rsidRDefault="00C60C18">
      <w:r>
        <w:separator/>
      </w:r>
    </w:p>
  </w:endnote>
  <w:endnote w:type="continuationSeparator" w:id="0">
    <w:p w:rsidR="00C60C18" w:rsidRDefault="00C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2" w:rsidRDefault="00D23312" w:rsidP="00351B6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3312" w:rsidRDefault="00D23312" w:rsidP="00351B6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2" w:rsidRDefault="00D23312" w:rsidP="00351B6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2D07">
      <w:rPr>
        <w:rStyle w:val="a3"/>
        <w:noProof/>
      </w:rPr>
      <w:t>- 1 -</w:t>
    </w:r>
    <w:r>
      <w:rPr>
        <w:rStyle w:val="a3"/>
      </w:rPr>
      <w:fldChar w:fldCharType="end"/>
    </w:r>
  </w:p>
  <w:p w:rsidR="00D23312" w:rsidRDefault="00D2331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18" w:rsidRDefault="00C60C18">
      <w:r>
        <w:separator/>
      </w:r>
    </w:p>
  </w:footnote>
  <w:footnote w:type="continuationSeparator" w:id="0">
    <w:p w:rsidR="00C60C18" w:rsidRDefault="00C6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3D"/>
    <w:rsid w:val="00002AE5"/>
    <w:rsid w:val="000212AE"/>
    <w:rsid w:val="000820AA"/>
    <w:rsid w:val="000A633F"/>
    <w:rsid w:val="000C6745"/>
    <w:rsid w:val="0010296B"/>
    <w:rsid w:val="00152EF1"/>
    <w:rsid w:val="0016290B"/>
    <w:rsid w:val="00182D07"/>
    <w:rsid w:val="001C08E7"/>
    <w:rsid w:val="001D374F"/>
    <w:rsid w:val="001D74AA"/>
    <w:rsid w:val="002139A2"/>
    <w:rsid w:val="00233124"/>
    <w:rsid w:val="002567B2"/>
    <w:rsid w:val="00294BC0"/>
    <w:rsid w:val="00351B66"/>
    <w:rsid w:val="003D2E1C"/>
    <w:rsid w:val="004D778A"/>
    <w:rsid w:val="00501EB2"/>
    <w:rsid w:val="00524F3A"/>
    <w:rsid w:val="00535141"/>
    <w:rsid w:val="00566B7E"/>
    <w:rsid w:val="00587272"/>
    <w:rsid w:val="006029E4"/>
    <w:rsid w:val="00670B21"/>
    <w:rsid w:val="00670D8B"/>
    <w:rsid w:val="006836E8"/>
    <w:rsid w:val="0069245F"/>
    <w:rsid w:val="006E310E"/>
    <w:rsid w:val="006F111D"/>
    <w:rsid w:val="00781BA6"/>
    <w:rsid w:val="007C023B"/>
    <w:rsid w:val="007E6526"/>
    <w:rsid w:val="008136C0"/>
    <w:rsid w:val="008159F4"/>
    <w:rsid w:val="00821972"/>
    <w:rsid w:val="008B2E88"/>
    <w:rsid w:val="009012F8"/>
    <w:rsid w:val="00902942"/>
    <w:rsid w:val="0093483A"/>
    <w:rsid w:val="00A051F2"/>
    <w:rsid w:val="00A13372"/>
    <w:rsid w:val="00A37CCD"/>
    <w:rsid w:val="00A5215A"/>
    <w:rsid w:val="00B04A9E"/>
    <w:rsid w:val="00C156A6"/>
    <w:rsid w:val="00C46212"/>
    <w:rsid w:val="00C60C18"/>
    <w:rsid w:val="00CA7171"/>
    <w:rsid w:val="00CA7647"/>
    <w:rsid w:val="00D0560F"/>
    <w:rsid w:val="00D07577"/>
    <w:rsid w:val="00D23312"/>
    <w:rsid w:val="00D64263"/>
    <w:rsid w:val="00D77E74"/>
    <w:rsid w:val="00D8613D"/>
    <w:rsid w:val="00D86D23"/>
    <w:rsid w:val="00E17036"/>
    <w:rsid w:val="00E36A95"/>
    <w:rsid w:val="00E63679"/>
    <w:rsid w:val="00E97899"/>
    <w:rsid w:val="00E97FB3"/>
    <w:rsid w:val="00EE2F0A"/>
    <w:rsid w:val="00F353E0"/>
    <w:rsid w:val="00F36E8E"/>
    <w:rsid w:val="00F8020F"/>
    <w:rsid w:val="00FB7E1F"/>
    <w:rsid w:val="00FD5BB5"/>
    <w:rsid w:val="00FF0D0C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B66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B66"/>
  </w:style>
  <w:style w:type="paragraph" w:styleId="a4">
    <w:name w:val="footer"/>
    <w:basedOn w:val="a"/>
    <w:rsid w:val="00351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D861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13D"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FF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F2ABB"/>
    <w:rPr>
      <w:rFonts w:ascii="仿宋_GB2312"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8136C0"/>
    <w:rPr>
      <w:sz w:val="18"/>
      <w:szCs w:val="18"/>
    </w:rPr>
  </w:style>
  <w:style w:type="character" w:customStyle="1" w:styleId="Char0">
    <w:name w:val="批注框文本 Char"/>
    <w:basedOn w:val="a0"/>
    <w:link w:val="a7"/>
    <w:rsid w:val="008136C0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B66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B66"/>
  </w:style>
  <w:style w:type="paragraph" w:styleId="a4">
    <w:name w:val="footer"/>
    <w:basedOn w:val="a"/>
    <w:rsid w:val="00351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D861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13D"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FF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F2ABB"/>
    <w:rPr>
      <w:rFonts w:ascii="仿宋_GB2312"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8136C0"/>
    <w:rPr>
      <w:sz w:val="18"/>
      <w:szCs w:val="18"/>
    </w:rPr>
  </w:style>
  <w:style w:type="character" w:customStyle="1" w:styleId="Char0">
    <w:name w:val="批注框文本 Char"/>
    <w:basedOn w:val="a0"/>
    <w:link w:val="a7"/>
    <w:rsid w:val="008136C0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29992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5C91-2205-443B-AE77-EBDD3756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通用模板.dot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模板</dc:title>
  <dc:creator>Administrator</dc:creator>
  <cp:lastModifiedBy>Administrator</cp:lastModifiedBy>
  <cp:revision>2</cp:revision>
  <cp:lastPrinted>2019-01-31T04:17:00Z</cp:lastPrinted>
  <dcterms:created xsi:type="dcterms:W3CDTF">2019-01-31T07:32:00Z</dcterms:created>
  <dcterms:modified xsi:type="dcterms:W3CDTF">2019-01-31T07:32:00Z</dcterms:modified>
</cp:coreProperties>
</file>